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78" w:rsidRPr="00CD0778" w:rsidRDefault="00CD0778" w:rsidP="00CD0778">
      <w:pPr>
        <w:pStyle w:val="Bezmezer"/>
        <w:jc w:val="center"/>
        <w:rPr>
          <w:b/>
          <w:color w:val="943634" w:themeColor="accent2" w:themeShade="BF"/>
          <w:sz w:val="44"/>
          <w:szCs w:val="36"/>
        </w:rPr>
      </w:pPr>
      <w:bookmarkStart w:id="0" w:name="_GoBack"/>
      <w:bookmarkEnd w:id="0"/>
      <w:r w:rsidRPr="00CD0778">
        <w:rPr>
          <w:b/>
          <w:color w:val="943634" w:themeColor="accent2" w:themeShade="BF"/>
          <w:sz w:val="44"/>
          <w:szCs w:val="36"/>
        </w:rPr>
        <w:t>VYHLÁŠENÍ SOUTĚŽE O CENU DĚKANA LF UP</w:t>
      </w:r>
    </w:p>
    <w:p w:rsidR="00CD0778" w:rsidRDefault="00CD0778" w:rsidP="00CD0778">
      <w:pPr>
        <w:pStyle w:val="Bezmezer"/>
        <w:jc w:val="both"/>
      </w:pPr>
    </w:p>
    <w:p w:rsidR="00CD0778" w:rsidRDefault="00CD0778" w:rsidP="00CD0778">
      <w:pPr>
        <w:pStyle w:val="Bezmezer"/>
        <w:jc w:val="both"/>
      </w:pP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 xml:space="preserve">Vážení členové akademické obce, </w:t>
      </w:r>
    </w:p>
    <w:p w:rsidR="000145C2" w:rsidRDefault="00CD0778" w:rsidP="00CD0778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>s</w:t>
      </w:r>
      <w:r w:rsidR="000145C2">
        <w:rPr>
          <w:sz w:val="28"/>
        </w:rPr>
        <w:t> odvoláním na Statut C</w:t>
      </w:r>
      <w:r w:rsidRPr="00D54908">
        <w:rPr>
          <w:sz w:val="28"/>
        </w:rPr>
        <w:t>eny děkana LF UP č. LF-B</w:t>
      </w:r>
      <w:r w:rsidR="003668F8">
        <w:rPr>
          <w:sz w:val="28"/>
        </w:rPr>
        <w:t>3</w:t>
      </w:r>
      <w:r w:rsidRPr="00D54908">
        <w:rPr>
          <w:sz w:val="28"/>
        </w:rPr>
        <w:t>-</w:t>
      </w:r>
      <w:r w:rsidR="003668F8">
        <w:rPr>
          <w:sz w:val="28"/>
        </w:rPr>
        <w:t>2</w:t>
      </w:r>
      <w:r w:rsidRPr="00D54908">
        <w:rPr>
          <w:sz w:val="28"/>
        </w:rPr>
        <w:t>/201</w:t>
      </w:r>
      <w:r w:rsidR="005733A9">
        <w:rPr>
          <w:sz w:val="28"/>
        </w:rPr>
        <w:t>6</w:t>
      </w:r>
      <w:r>
        <w:rPr>
          <w:sz w:val="28"/>
        </w:rPr>
        <w:t>-PN (viz webové stránky LF UP/věda a výzkum/ceny děkana</w:t>
      </w:r>
      <w:r w:rsidRPr="00D54908">
        <w:rPr>
          <w:sz w:val="28"/>
        </w:rPr>
        <w:t xml:space="preserve">) vyhlašuji </w:t>
      </w:r>
      <w:r w:rsidR="000145C2">
        <w:rPr>
          <w:sz w:val="28"/>
        </w:rPr>
        <w:t>soutěž o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C</w:t>
      </w:r>
      <w:r w:rsidR="00CD0778" w:rsidRPr="00CD0778">
        <w:rPr>
          <w:b/>
          <w:color w:val="943634" w:themeColor="accent2" w:themeShade="BF"/>
          <w:sz w:val="32"/>
        </w:rPr>
        <w:t>enu děkana LF UP za</w:t>
      </w:r>
      <w:r w:rsidR="00CD0778">
        <w:rPr>
          <w:b/>
          <w:color w:val="943634" w:themeColor="accent2" w:themeShade="BF"/>
          <w:sz w:val="32"/>
        </w:rPr>
        <w:t xml:space="preserve"> významnou publikační činnost </w:t>
      </w:r>
      <w:r w:rsidR="00B1181F">
        <w:rPr>
          <w:b/>
          <w:color w:val="943634"/>
          <w:sz w:val="32"/>
        </w:rPr>
        <w:t>za rok 2016</w:t>
      </w:r>
      <w:r>
        <w:rPr>
          <w:b/>
          <w:color w:val="943634"/>
          <w:sz w:val="32"/>
        </w:rPr>
        <w:t>,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 w:themeColor="accent2" w:themeShade="BF"/>
          <w:sz w:val="32"/>
        </w:rPr>
        <w:t>C</w:t>
      </w:r>
      <w:r w:rsidR="00CD0778" w:rsidRPr="00CD0778">
        <w:rPr>
          <w:b/>
          <w:color w:val="943634" w:themeColor="accent2" w:themeShade="BF"/>
          <w:sz w:val="32"/>
        </w:rPr>
        <w:t xml:space="preserve">enu děkana LF UP </w:t>
      </w:r>
      <w:r w:rsidR="00CD0778" w:rsidRPr="00CD0778">
        <w:rPr>
          <w:b/>
          <w:color w:val="943634"/>
          <w:sz w:val="32"/>
        </w:rPr>
        <w:t>za nejlepší studen</w:t>
      </w:r>
      <w:r w:rsidR="00B1181F">
        <w:rPr>
          <w:b/>
          <w:color w:val="943634"/>
          <w:sz w:val="32"/>
        </w:rPr>
        <w:t>tskou vědeckou práci za rok 2016</w:t>
      </w:r>
      <w:r>
        <w:rPr>
          <w:b/>
          <w:color w:val="943634"/>
          <w:sz w:val="32"/>
        </w:rPr>
        <w:t xml:space="preserve"> a</w:t>
      </w:r>
    </w:p>
    <w:p w:rsidR="000145C2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/>
          <w:sz w:val="32"/>
        </w:rPr>
        <w:t xml:space="preserve">Cenu děkana </w:t>
      </w:r>
      <w:r w:rsidR="00CD0778" w:rsidRPr="00CD0778">
        <w:rPr>
          <w:b/>
          <w:color w:val="943634"/>
          <w:sz w:val="32"/>
        </w:rPr>
        <w:t xml:space="preserve">za vědeckou </w:t>
      </w:r>
      <w:r w:rsidR="00CD0778">
        <w:rPr>
          <w:b/>
          <w:color w:val="943634"/>
          <w:sz w:val="32"/>
        </w:rPr>
        <w:t>publikaci</w:t>
      </w:r>
      <w:r w:rsidR="00B1181F">
        <w:rPr>
          <w:b/>
          <w:color w:val="943634"/>
          <w:sz w:val="32"/>
        </w:rPr>
        <w:t xml:space="preserve"> zveřejněnou v letech 2007</w:t>
      </w:r>
      <w:r w:rsidR="005B1C90">
        <w:rPr>
          <w:b/>
          <w:color w:val="943634"/>
          <w:sz w:val="32"/>
        </w:rPr>
        <w:t xml:space="preserve"> – 201</w:t>
      </w:r>
      <w:r w:rsidR="00B1181F">
        <w:rPr>
          <w:b/>
          <w:color w:val="943634"/>
          <w:sz w:val="32"/>
        </w:rPr>
        <w:t>6</w:t>
      </w:r>
    </w:p>
    <w:p w:rsidR="00CD0778" w:rsidRDefault="000145C2" w:rsidP="000145C2">
      <w:pPr>
        <w:pStyle w:val="Bezmezer"/>
        <w:spacing w:line="360" w:lineRule="auto"/>
        <w:jc w:val="center"/>
        <w:rPr>
          <w:b/>
          <w:color w:val="943634"/>
          <w:sz w:val="32"/>
        </w:rPr>
      </w:pPr>
      <w:r>
        <w:rPr>
          <w:b/>
          <w:color w:val="943634"/>
          <w:sz w:val="32"/>
        </w:rPr>
        <w:t>s významným počtem citací</w:t>
      </w:r>
      <w:r w:rsidR="00CD0778" w:rsidRPr="00CD0778">
        <w:rPr>
          <w:b/>
          <w:color w:val="943634"/>
          <w:sz w:val="32"/>
        </w:rPr>
        <w:t>.</w:t>
      </w:r>
    </w:p>
    <w:p w:rsidR="00CD0778" w:rsidRPr="00D54908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D54908">
        <w:rPr>
          <w:sz w:val="28"/>
        </w:rPr>
        <w:t>Podmínky sout</w:t>
      </w:r>
      <w:r>
        <w:rPr>
          <w:sz w:val="28"/>
        </w:rPr>
        <w:t xml:space="preserve">ěže jsou uvedeny v článcích 3, </w:t>
      </w:r>
      <w:r w:rsidRPr="00D54908">
        <w:rPr>
          <w:sz w:val="28"/>
        </w:rPr>
        <w:t>4</w:t>
      </w:r>
      <w:r>
        <w:rPr>
          <w:sz w:val="28"/>
        </w:rPr>
        <w:t xml:space="preserve"> a 5</w:t>
      </w:r>
      <w:r w:rsidR="00BA7F8B">
        <w:rPr>
          <w:sz w:val="28"/>
        </w:rPr>
        <w:t xml:space="preserve"> Statutu C</w:t>
      </w:r>
      <w:r w:rsidRPr="00D54908">
        <w:rPr>
          <w:sz w:val="28"/>
        </w:rPr>
        <w:t xml:space="preserve">eny děkana LF UP. </w:t>
      </w:r>
    </w:p>
    <w:p w:rsidR="00CD0778" w:rsidRPr="00CF155B" w:rsidRDefault="00CD0778" w:rsidP="00CD0778">
      <w:pPr>
        <w:pStyle w:val="Bezmezer"/>
        <w:spacing w:line="360" w:lineRule="auto"/>
        <w:jc w:val="both"/>
        <w:rPr>
          <w:b/>
          <w:sz w:val="28"/>
        </w:rPr>
      </w:pPr>
      <w:r w:rsidRPr="00D54908">
        <w:rPr>
          <w:b/>
          <w:sz w:val="28"/>
        </w:rPr>
        <w:t>Vyplněné přihlášky</w:t>
      </w:r>
      <w:r>
        <w:rPr>
          <w:sz w:val="28"/>
        </w:rPr>
        <w:t xml:space="preserve"> (</w:t>
      </w:r>
      <w:r w:rsidRPr="00CF155B">
        <w:rPr>
          <w:sz w:val="28"/>
        </w:rPr>
        <w:t xml:space="preserve">viz webové stránky LF UP/věda a výzkum/ceny děkana) </w:t>
      </w:r>
      <w:r w:rsidRPr="00CF155B">
        <w:rPr>
          <w:b/>
          <w:sz w:val="28"/>
        </w:rPr>
        <w:t>spolu s kopií práce, event. patentu, jsou přijímány na referátu vědy a výz</w:t>
      </w:r>
      <w:r w:rsidR="008D07A8">
        <w:rPr>
          <w:b/>
          <w:sz w:val="28"/>
        </w:rPr>
        <w:t>kumu LF UP (Petra Slouková, MSc</w:t>
      </w:r>
      <w:r w:rsidRPr="00CF155B">
        <w:rPr>
          <w:b/>
          <w:sz w:val="28"/>
        </w:rPr>
        <w:t xml:space="preserve">) do </w:t>
      </w:r>
      <w:r w:rsidR="008F0848">
        <w:rPr>
          <w:b/>
          <w:sz w:val="28"/>
        </w:rPr>
        <w:t>3</w:t>
      </w:r>
      <w:r w:rsidR="00A74AF5" w:rsidRPr="00CF155B">
        <w:rPr>
          <w:b/>
          <w:sz w:val="28"/>
        </w:rPr>
        <w:t xml:space="preserve">. 3. </w:t>
      </w:r>
      <w:r w:rsidR="008F0848">
        <w:rPr>
          <w:b/>
          <w:sz w:val="28"/>
        </w:rPr>
        <w:t>2017</w:t>
      </w:r>
      <w:r w:rsidR="00A74AF5" w:rsidRPr="00CF155B">
        <w:rPr>
          <w:b/>
          <w:sz w:val="28"/>
        </w:rPr>
        <w:t>.</w:t>
      </w:r>
      <w:r w:rsidRPr="00CF155B">
        <w:rPr>
          <w:b/>
          <w:sz w:val="28"/>
        </w:rPr>
        <w:t xml:space="preserve"> </w:t>
      </w:r>
    </w:p>
    <w:p w:rsidR="00CD0778" w:rsidRPr="00CF155B" w:rsidRDefault="00CD0778" w:rsidP="00CD0778">
      <w:pPr>
        <w:pStyle w:val="Bezmezer"/>
        <w:spacing w:line="360" w:lineRule="auto"/>
        <w:jc w:val="both"/>
        <w:rPr>
          <w:sz w:val="28"/>
        </w:rPr>
      </w:pPr>
    </w:p>
    <w:p w:rsidR="00CD0778" w:rsidRPr="00CF155B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Výsledky soutěže budou vyhlášeny dne </w:t>
      </w:r>
      <w:r w:rsidR="008F0848">
        <w:rPr>
          <w:sz w:val="28"/>
        </w:rPr>
        <w:t>6</w:t>
      </w:r>
      <w:r w:rsidR="00A74AF5" w:rsidRPr="00CF155B">
        <w:rPr>
          <w:sz w:val="28"/>
        </w:rPr>
        <w:t xml:space="preserve">. </w:t>
      </w:r>
      <w:r w:rsidR="005B1C90">
        <w:rPr>
          <w:sz w:val="28"/>
        </w:rPr>
        <w:t>4. 201</w:t>
      </w:r>
      <w:r w:rsidR="008F0848">
        <w:rPr>
          <w:sz w:val="28"/>
        </w:rPr>
        <w:t>7</w:t>
      </w:r>
      <w:r w:rsidRPr="00CF155B">
        <w:rPr>
          <w:sz w:val="28"/>
        </w:rPr>
        <w:t>.</w:t>
      </w: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</w:p>
    <w:p w:rsidR="00CD0778" w:rsidRDefault="00CD0778" w:rsidP="00CD0778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 Olomouci dne </w:t>
      </w:r>
      <w:r w:rsidR="008F0848">
        <w:rPr>
          <w:sz w:val="28"/>
        </w:rPr>
        <w:t>4</w:t>
      </w:r>
      <w:r w:rsidR="005B1C90">
        <w:rPr>
          <w:sz w:val="28"/>
        </w:rPr>
        <w:t>. 1</w:t>
      </w:r>
      <w:r w:rsidR="00CF155B" w:rsidRPr="00CF155B">
        <w:rPr>
          <w:sz w:val="28"/>
        </w:rPr>
        <w:t>.</w:t>
      </w:r>
      <w:r w:rsidR="0036141F">
        <w:rPr>
          <w:sz w:val="28"/>
        </w:rPr>
        <w:t xml:space="preserve"> 201</w:t>
      </w:r>
      <w:r w:rsidR="008F0848">
        <w:rPr>
          <w:sz w:val="28"/>
        </w:rPr>
        <w:t>7</w:t>
      </w:r>
    </w:p>
    <w:p w:rsidR="005B1C90" w:rsidRDefault="005B1C90" w:rsidP="00CD0778">
      <w:pPr>
        <w:pStyle w:val="Bezmezer"/>
        <w:spacing w:line="360" w:lineRule="auto"/>
        <w:jc w:val="both"/>
        <w:rPr>
          <w:sz w:val="28"/>
        </w:rPr>
      </w:pPr>
    </w:p>
    <w:p w:rsidR="00CD0778" w:rsidRPr="00D54908" w:rsidRDefault="00CD0778" w:rsidP="0036141F">
      <w:pPr>
        <w:pStyle w:val="Bezmezer"/>
        <w:spacing w:line="360" w:lineRule="auto"/>
        <w:ind w:left="3540" w:firstLine="708"/>
        <w:jc w:val="both"/>
        <w:rPr>
          <w:sz w:val="28"/>
        </w:rPr>
      </w:pPr>
      <w:r w:rsidRPr="00CF155B">
        <w:rPr>
          <w:sz w:val="28"/>
        </w:rPr>
        <w:t>prof. MUDr. Milan</w:t>
      </w:r>
      <w:r w:rsidRPr="00D54908">
        <w:rPr>
          <w:sz w:val="28"/>
        </w:rPr>
        <w:t xml:space="preserve"> Kolář, Ph.D.</w:t>
      </w:r>
      <w:r>
        <w:rPr>
          <w:sz w:val="28"/>
        </w:rPr>
        <w:t>, v.r.</w:t>
      </w:r>
    </w:p>
    <w:p w:rsidR="00CD0778" w:rsidRPr="00D54908" w:rsidRDefault="008F0848" w:rsidP="0036141F">
      <w:pPr>
        <w:pStyle w:val="Bezmezer"/>
        <w:spacing w:line="360" w:lineRule="auto"/>
        <w:ind w:left="3540" w:firstLine="708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CD0778">
        <w:rPr>
          <w:sz w:val="28"/>
        </w:rPr>
        <w:t>d</w:t>
      </w:r>
      <w:r w:rsidR="00CD0778" w:rsidRPr="00D54908">
        <w:rPr>
          <w:sz w:val="28"/>
        </w:rPr>
        <w:t>ěkan LF UP</w:t>
      </w:r>
      <w:r w:rsidR="0036141F">
        <w:rPr>
          <w:sz w:val="28"/>
        </w:rPr>
        <w:t xml:space="preserve"> </w:t>
      </w:r>
    </w:p>
    <w:p w:rsidR="001B105C" w:rsidRPr="000F50AE" w:rsidRDefault="001B105C" w:rsidP="000F50AE">
      <w:pPr>
        <w:spacing w:after="120"/>
        <w:ind w:left="2124" w:firstLine="708"/>
        <w:rPr>
          <w:sz w:val="24"/>
          <w:szCs w:val="24"/>
        </w:rPr>
      </w:pPr>
    </w:p>
    <w:sectPr w:rsidR="001B105C" w:rsidRPr="000F50AE" w:rsidSect="00813D45">
      <w:headerReference w:type="default" r:id="rId8"/>
      <w:footerReference w:type="default" r:id="rId9"/>
      <w:pgSz w:w="11906" w:h="16838"/>
      <w:pgMar w:top="2552" w:right="1134" w:bottom="1134" w:left="1134" w:header="709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BA" w:rsidRDefault="00C91DBA" w:rsidP="00626FEA">
      <w:pPr>
        <w:spacing w:after="0" w:line="240" w:lineRule="auto"/>
      </w:pPr>
      <w:r>
        <w:separator/>
      </w:r>
    </w:p>
  </w:endnote>
  <w:endnote w:type="continuationSeparator" w:id="0">
    <w:p w:rsidR="00C91DBA" w:rsidRDefault="00C91DBA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C6" w:rsidRPr="00B1158C" w:rsidRDefault="006772F9" w:rsidP="00B1158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17780</wp:posOffset>
              </wp:positionV>
              <wp:extent cx="4497070" cy="639445"/>
              <wp:effectExtent l="0" t="0" r="0" b="825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7070" cy="639445"/>
                        <a:chOff x="3423" y="14486"/>
                        <a:chExt cx="7082" cy="1007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3"/>
                          <a:ext cx="0" cy="822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4" y="14486"/>
                          <a:ext cx="6961" cy="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8C" w:rsidRPr="00FC320D" w:rsidRDefault="008F0848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Hněvotínská 3, 779 00</w:t>
                            </w:r>
                            <w:r w:rsidR="00B1158C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B1158C" w:rsidRPr="00FC320D" w:rsidRDefault="00871E14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FB7896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tel.:  +420 585 632 009, </w:t>
                            </w: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7896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fax:  +420 585 632 063</w:t>
                            </w:r>
                          </w:p>
                          <w:p w:rsidR="00B1158C" w:rsidRPr="00B1158C" w:rsidRDefault="00871E14" w:rsidP="00B115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FB7896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e-mail:  ivana.klosova@upol.cz</w:t>
                            </w:r>
                          </w:p>
                          <w:p w:rsidR="00B1158C" w:rsidRPr="00FC320D" w:rsidRDefault="00B1158C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 w:rsidR="00850D1D">
                              <w:rPr>
                                <w:vanish/>
                              </w:rPr>
                              <w:cr/>
                              <w:t>upol.czvarouzková</w:t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14.45pt;margin-top:1.4pt;width:354.1pt;height:50.35pt;z-index:251657728" coordorigin="3423,14486" coordsize="708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3;width:0;height: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4;top:14486;width:6961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1158C" w:rsidRPr="00FC320D" w:rsidRDefault="008F0848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Hněvotínská 3, 779 00</w:t>
                      </w:r>
                      <w:r w:rsidR="00B1158C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B1158C" w:rsidRPr="00FC320D" w:rsidRDefault="00871E14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FB7896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tel.:  +420 585 632 009, </w:t>
                      </w: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</w:t>
                      </w:r>
                      <w:r w:rsidRPr="00FB7896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fax:  +420 585 632 063</w:t>
                      </w:r>
                    </w:p>
                    <w:p w:rsidR="00B1158C" w:rsidRPr="00B1158C" w:rsidRDefault="00871E14" w:rsidP="00B1158C">
                      <w:pPr>
                        <w:spacing w:after="0" w:line="240" w:lineRule="auto"/>
                        <w:rPr>
                          <w:rFonts w:ascii="Times New Roman" w:hAnsi="Times New Roman"/>
                          <w:color w:val="57575A"/>
                          <w:sz w:val="16"/>
                          <w:szCs w:val="16"/>
                        </w:rPr>
                      </w:pPr>
                      <w:r w:rsidRPr="00FB7896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e-mail:  ivana.klosova@upol.cz</w:t>
                      </w:r>
                    </w:p>
                    <w:p w:rsidR="00B1158C" w:rsidRPr="00FC320D" w:rsidRDefault="00B1158C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 w:rsidR="00850D1D">
                        <w:rPr>
                          <w:vanish/>
                        </w:rPr>
                        <w:cr/>
                        <w:t>upol.czvarouzková</w:t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BA" w:rsidRDefault="00C91DBA" w:rsidP="00626FEA">
      <w:pPr>
        <w:spacing w:after="0" w:line="240" w:lineRule="auto"/>
      </w:pPr>
      <w:r>
        <w:separator/>
      </w:r>
    </w:p>
  </w:footnote>
  <w:footnote w:type="continuationSeparator" w:id="0">
    <w:p w:rsidR="00C91DBA" w:rsidRDefault="00C91DBA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EA" w:rsidRDefault="00CD07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81900" cy="1333500"/>
          <wp:effectExtent l="0" t="0" r="0" b="0"/>
          <wp:wrapSquare wrapText="bothSides"/>
          <wp:docPr id="13" name="obrázek 13" descr="h_de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_dek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2F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56.9pt;margin-top:-130.05pt;width:595.7pt;height:841.9pt;z-index:-251659776;mso-position-horizontal-relative:margin;mso-position-vertical-relative:margin" o:allowincell="f">
          <v:imagedata r:id="rId2" o:title="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EAE"/>
    <w:multiLevelType w:val="multilevel"/>
    <w:tmpl w:val="10A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0C5E"/>
    <w:multiLevelType w:val="hybridMultilevel"/>
    <w:tmpl w:val="60B6BC3A"/>
    <w:lvl w:ilvl="0" w:tplc="A5B81B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4E14"/>
    <w:multiLevelType w:val="hybridMultilevel"/>
    <w:tmpl w:val="188A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60" strokecolor="#57575a">
      <v:stroke color="#57575a" weight="1pt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5"/>
    <w:rsid w:val="000145C2"/>
    <w:rsid w:val="000F50AE"/>
    <w:rsid w:val="00107351"/>
    <w:rsid w:val="0013104A"/>
    <w:rsid w:val="00163009"/>
    <w:rsid w:val="001B105C"/>
    <w:rsid w:val="001B500A"/>
    <w:rsid w:val="00233CC1"/>
    <w:rsid w:val="00281651"/>
    <w:rsid w:val="00283512"/>
    <w:rsid w:val="002922A6"/>
    <w:rsid w:val="0030669D"/>
    <w:rsid w:val="0035029A"/>
    <w:rsid w:val="00352400"/>
    <w:rsid w:val="0036141F"/>
    <w:rsid w:val="003668F8"/>
    <w:rsid w:val="004042A1"/>
    <w:rsid w:val="004051EB"/>
    <w:rsid w:val="00447079"/>
    <w:rsid w:val="00477463"/>
    <w:rsid w:val="004A5062"/>
    <w:rsid w:val="004A6BED"/>
    <w:rsid w:val="004B42C6"/>
    <w:rsid w:val="005110F4"/>
    <w:rsid w:val="00533A97"/>
    <w:rsid w:val="00534A9D"/>
    <w:rsid w:val="005477DF"/>
    <w:rsid w:val="005503A3"/>
    <w:rsid w:val="005565B2"/>
    <w:rsid w:val="005733A9"/>
    <w:rsid w:val="0059671D"/>
    <w:rsid w:val="005A50C2"/>
    <w:rsid w:val="005B1C90"/>
    <w:rsid w:val="005D017F"/>
    <w:rsid w:val="005E025D"/>
    <w:rsid w:val="006109A0"/>
    <w:rsid w:val="00626FEA"/>
    <w:rsid w:val="00667EC6"/>
    <w:rsid w:val="006772F9"/>
    <w:rsid w:val="006B4234"/>
    <w:rsid w:val="006B53E8"/>
    <w:rsid w:val="006C58E1"/>
    <w:rsid w:val="006D6672"/>
    <w:rsid w:val="006E7DE3"/>
    <w:rsid w:val="007062F7"/>
    <w:rsid w:val="00751D77"/>
    <w:rsid w:val="007D1116"/>
    <w:rsid w:val="00810055"/>
    <w:rsid w:val="00813D45"/>
    <w:rsid w:val="00850AD1"/>
    <w:rsid w:val="00850D1D"/>
    <w:rsid w:val="0085439F"/>
    <w:rsid w:val="0085601E"/>
    <w:rsid w:val="0086398F"/>
    <w:rsid w:val="00871E14"/>
    <w:rsid w:val="00872F9F"/>
    <w:rsid w:val="00875B9D"/>
    <w:rsid w:val="008776DA"/>
    <w:rsid w:val="008A1312"/>
    <w:rsid w:val="008C08BB"/>
    <w:rsid w:val="008C690F"/>
    <w:rsid w:val="008D07A8"/>
    <w:rsid w:val="008D26C4"/>
    <w:rsid w:val="008F0848"/>
    <w:rsid w:val="00947CA3"/>
    <w:rsid w:val="00957D78"/>
    <w:rsid w:val="00960B97"/>
    <w:rsid w:val="00972077"/>
    <w:rsid w:val="00993B53"/>
    <w:rsid w:val="009B3803"/>
    <w:rsid w:val="00A32BDD"/>
    <w:rsid w:val="00A7024D"/>
    <w:rsid w:val="00A74AF5"/>
    <w:rsid w:val="00A85A61"/>
    <w:rsid w:val="00AC10B8"/>
    <w:rsid w:val="00AC5B71"/>
    <w:rsid w:val="00AE7AC9"/>
    <w:rsid w:val="00AF7C56"/>
    <w:rsid w:val="00B042DC"/>
    <w:rsid w:val="00B1158C"/>
    <w:rsid w:val="00B1181F"/>
    <w:rsid w:val="00B3533E"/>
    <w:rsid w:val="00B5578E"/>
    <w:rsid w:val="00B602CD"/>
    <w:rsid w:val="00B74C41"/>
    <w:rsid w:val="00BA299B"/>
    <w:rsid w:val="00BA7F8B"/>
    <w:rsid w:val="00BD7C21"/>
    <w:rsid w:val="00C055CB"/>
    <w:rsid w:val="00C51C25"/>
    <w:rsid w:val="00C91DBA"/>
    <w:rsid w:val="00CC155F"/>
    <w:rsid w:val="00CD0778"/>
    <w:rsid w:val="00CF155B"/>
    <w:rsid w:val="00CF49DC"/>
    <w:rsid w:val="00D07CFD"/>
    <w:rsid w:val="00D12437"/>
    <w:rsid w:val="00D12467"/>
    <w:rsid w:val="00D20E23"/>
    <w:rsid w:val="00D2299B"/>
    <w:rsid w:val="00D2795D"/>
    <w:rsid w:val="00D5382E"/>
    <w:rsid w:val="00D97357"/>
    <w:rsid w:val="00DA6AF5"/>
    <w:rsid w:val="00E129C4"/>
    <w:rsid w:val="00E25132"/>
    <w:rsid w:val="00E67381"/>
    <w:rsid w:val="00E85B54"/>
    <w:rsid w:val="00EB0DBE"/>
    <w:rsid w:val="00EB45EC"/>
    <w:rsid w:val="00EE6BE2"/>
    <w:rsid w:val="00F31605"/>
    <w:rsid w:val="00F700B9"/>
    <w:rsid w:val="00F82ADC"/>
    <w:rsid w:val="00FA1C97"/>
    <w:rsid w:val="00FC065A"/>
    <w:rsid w:val="00FC2E25"/>
    <w:rsid w:val="00FC6AE8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rokecolor="#57575a">
      <v:stroke color="#57575a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2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0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D7C21"/>
    <w:pPr>
      <w:spacing w:after="0" w:line="240" w:lineRule="auto"/>
    </w:pPr>
  </w:style>
  <w:style w:type="paragraph" w:styleId="Zkladntext2">
    <w:name w:val="Body Text 2"/>
    <w:basedOn w:val="Normln"/>
    <w:link w:val="Zkladntext2Char"/>
    <w:unhideWhenUsed/>
    <w:rsid w:val="00534A9D"/>
    <w:pPr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534A9D"/>
    <w:rPr>
      <w:rFonts w:ascii="Arial" w:eastAsia="Times New Roman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C5B7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AC5B7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AF7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051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n"/>
    <w:rsid w:val="00B0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2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0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D7C21"/>
    <w:pPr>
      <w:spacing w:after="0" w:line="240" w:lineRule="auto"/>
    </w:pPr>
  </w:style>
  <w:style w:type="paragraph" w:styleId="Zkladntext2">
    <w:name w:val="Body Text 2"/>
    <w:basedOn w:val="Normln"/>
    <w:link w:val="Zkladntext2Char"/>
    <w:unhideWhenUsed/>
    <w:rsid w:val="00534A9D"/>
    <w:pPr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534A9D"/>
    <w:rPr>
      <w:rFonts w:ascii="Arial" w:eastAsia="Times New Roman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C5B7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AC5B71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AF7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051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n"/>
    <w:rsid w:val="00B0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07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949321044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304701475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8740753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23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7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1518883979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104666326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725979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3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366">
          <w:marLeft w:val="0"/>
          <w:marRight w:val="0"/>
          <w:marTop w:val="0"/>
          <w:marBottom w:val="0"/>
          <w:divBdr>
            <w:top w:val="dashed" w:sz="2" w:space="0" w:color="0000FF"/>
            <w:left w:val="dashed" w:sz="2" w:space="0" w:color="0000FF"/>
            <w:bottom w:val="dashed" w:sz="2" w:space="0" w:color="0000FF"/>
            <w:right w:val="dashed" w:sz="2" w:space="0" w:color="0000FF"/>
          </w:divBdr>
          <w:divsChild>
            <w:div w:id="1913587767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  <w:divsChild>
                <w:div w:id="708839487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8" w:color="FF0000"/>
                    <w:bottom w:val="dashed" w:sz="2" w:space="0" w:color="FF0000"/>
                    <w:right w:val="dashed" w:sz="2" w:space="0" w:color="FF0000"/>
                  </w:divBdr>
                  <w:divsChild>
                    <w:div w:id="1790124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15" w:color="008000"/>
                        <w:left w:val="dashed" w:sz="2" w:space="15" w:color="008000"/>
                        <w:bottom w:val="dashed" w:sz="2" w:space="15" w:color="008000"/>
                        <w:right w:val="dashed" w:sz="2" w:space="15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67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7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losova\LOCALS~1\Temp\Do&#269;asn&#253;%20adres&#225;&#345;%202%20pro%20dlf.zip\hp_dekan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hp_dekan_cz</Template>
  <TotalTime>1</TotalTime>
  <Pages>1</Pages>
  <Words>123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Gabrielova Eva</cp:lastModifiedBy>
  <cp:revision>2</cp:revision>
  <cp:lastPrinted>2017-01-04T10:29:00Z</cp:lastPrinted>
  <dcterms:created xsi:type="dcterms:W3CDTF">2017-01-09T13:58:00Z</dcterms:created>
  <dcterms:modified xsi:type="dcterms:W3CDTF">2017-01-09T13:58:00Z</dcterms:modified>
</cp:coreProperties>
</file>